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0" w:rsidRPr="001A7839" w:rsidRDefault="00A53500" w:rsidP="001A7839">
      <w:pPr>
        <w:spacing w:line="360" w:lineRule="auto"/>
        <w:jc w:val="center"/>
        <w:rPr>
          <w:sz w:val="24"/>
          <w:szCs w:val="24"/>
        </w:rPr>
      </w:pPr>
      <w:r w:rsidRPr="001A7839">
        <w:rPr>
          <w:sz w:val="24"/>
          <w:szCs w:val="24"/>
        </w:rPr>
        <w:t>Protokół nr 1/2017</w:t>
      </w:r>
    </w:p>
    <w:p w:rsidR="00A53500" w:rsidRPr="001A7839" w:rsidRDefault="00A53500" w:rsidP="001A7839">
      <w:p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 xml:space="preserve">ze spotkania Prezydium Dąbrowskiego Forum Organizacji Pozarządowych                                 w dniu 21.11.2017r., które odbyło się w siedzibie Centrum Aktywności Obywatelskiej             w Dąbrowie Górniczej przy ul. Sienkiewicza 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Przedstawienie przez Przewodniczącego Łukasza Kolbera priorytetów działalności PDFOP na najbliższą kadencję oraz propozycja pracy nad zmianami w regulaminie DFOP.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Propozycja włączenia do DFOP nowych organizacji pozarządowych działających          na terenie Dąbrowy Górniczej.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Kwestia egzekwowania na podstawie zapisów regulaminu DFOP frekwencji, uczestnictwa  i czynnego udziału w spotkaniach DFOP 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Propozycja podjęcia współpracy z mediami działającymi na terenie naszego miasta,     z możliwością publikacji i informacji na temat działalności DFOP i organizacji w nim zrzeszonych.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Następnie podjęto temat o zmianie tradycyjnego sposobu składania wniosków           o dotacje przyznawane organizacją pozarządowym z Urzędu Miast Dąbrowa Górnicza na system elektroniczny.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 xml:space="preserve">Podział wstępny między członkami PDFOP na koordynację grupami branżowymi : </w:t>
      </w:r>
    </w:p>
    <w:p w:rsidR="00A53500" w:rsidRPr="001A7839" w:rsidRDefault="00A53500" w:rsidP="001A783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A53500" w:rsidRPr="001A7839" w:rsidRDefault="00A53500" w:rsidP="001A78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Łukasz Kolber – grupa branżowa ds. oświaty i wychowania, upowszechniania wiedzy         i umiejętności na rzecz obronności oraz ratownictwa i ochrony ludności, a także ochrony środowiska, ekologii, ochrony zwierząt oraz ochrony dziedzictwa przyrodniczego, jak również przedsiębiorczości i rozwoju gospodarczego,</w:t>
      </w:r>
    </w:p>
    <w:p w:rsidR="00A53500" w:rsidRPr="001A7839" w:rsidRDefault="00A53500" w:rsidP="001A783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A53500" w:rsidRPr="001A7839" w:rsidRDefault="00A53500" w:rsidP="001A783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Piotr Seremet – grupa branżowa ds. upowszechniania i rozwoju sportu, turystyki         i rekreacji, </w:t>
      </w:r>
    </w:p>
    <w:p w:rsidR="00A53500" w:rsidRPr="001A7839" w:rsidRDefault="00A53500" w:rsidP="001A7839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A53500" w:rsidRPr="001A7839" w:rsidRDefault="00A53500" w:rsidP="001A783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Łukasz Baruch - grupa branżowa ds. ochrony i promocji zdrowia oraz działalności             na rzecz osób niepełnosprawnych,</w:t>
      </w:r>
    </w:p>
    <w:p w:rsidR="00A53500" w:rsidRPr="001A7839" w:rsidRDefault="00A53500" w:rsidP="001A7839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A53500" w:rsidRPr="001A7839" w:rsidRDefault="00A53500" w:rsidP="001A783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Agnieszka Zagrodnik –</w:t>
      </w:r>
      <w:r w:rsidRPr="001A7839">
        <w:rPr>
          <w:rFonts w:ascii="Verdana" w:hAnsi="Verdana"/>
          <w:color w:val="585858"/>
          <w:sz w:val="24"/>
          <w:szCs w:val="24"/>
          <w:shd w:val="clear" w:color="auto" w:fill="FFFFFF"/>
        </w:rPr>
        <w:t xml:space="preserve"> </w:t>
      </w:r>
      <w:r w:rsidRPr="001A7839">
        <w:rPr>
          <w:sz w:val="24"/>
          <w:szCs w:val="24"/>
        </w:rPr>
        <w:t>grupa branżowa ds. kultury i sztuki oraz promocji miasta,</w:t>
      </w:r>
    </w:p>
    <w:p w:rsidR="00A53500" w:rsidRPr="001A7839" w:rsidRDefault="00A53500" w:rsidP="001A7839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A53500" w:rsidRPr="00F3162D" w:rsidRDefault="00A53500" w:rsidP="00F3162D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 xml:space="preserve">Renata Zaremba – grupa branżowa ds. przeciwdziałania patologiom społecznym                            i profilaktyki uzależnień oraz pomocy społecznej.       </w:t>
      </w:r>
      <w:r w:rsidRPr="00F3162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 xml:space="preserve">Propozycja dyżurów członków Prezydium na spotkania z przedstawicielami organizacji pozarządowych zrzeszonych w DFOP , w zależności od potrzeb </w:t>
      </w:r>
      <w:r>
        <w:rPr>
          <w:sz w:val="24"/>
          <w:szCs w:val="24"/>
        </w:rPr>
        <w:t xml:space="preserve">                      </w:t>
      </w:r>
      <w:r w:rsidRPr="001A7839">
        <w:rPr>
          <w:sz w:val="24"/>
          <w:szCs w:val="24"/>
        </w:rPr>
        <w:t>1 x</w:t>
      </w:r>
      <w:r>
        <w:rPr>
          <w:sz w:val="24"/>
          <w:szCs w:val="24"/>
        </w:rPr>
        <w:t xml:space="preserve"> </w:t>
      </w:r>
      <w:r w:rsidRPr="001A7839">
        <w:rPr>
          <w:sz w:val="24"/>
          <w:szCs w:val="24"/>
        </w:rPr>
        <w:t>w miesiącu lub 1 x na kwartał.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Omówienie kwestii dot. założenie profilu DFOP na portalu społecznościowym Facebook</w:t>
      </w:r>
      <w:r>
        <w:rPr>
          <w:sz w:val="24"/>
          <w:szCs w:val="24"/>
        </w:rPr>
        <w:t xml:space="preserve"> </w:t>
      </w:r>
      <w:r w:rsidRPr="001A7839">
        <w:rPr>
          <w:sz w:val="24"/>
          <w:szCs w:val="24"/>
        </w:rPr>
        <w:t>oraz założenia wspólnej poczty elektronicznej dla członków organizacji pozarządowych zrzeszonych w DFOP.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Kolejnym tematem była sprawa podjęcia współpracy z Radą Seniorów działająca        w Dąbrowie Górniczej.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Propozycja zorganizowania imprezy integracyjno-karnawałowej dla członków DFOP na początku roku 2018 – impreza odpłatna.</w:t>
      </w:r>
    </w:p>
    <w:p w:rsidR="00A53500" w:rsidRPr="001A7839" w:rsidRDefault="00A53500" w:rsidP="001A783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 xml:space="preserve">Obecni na spotkaniu </w:t>
      </w:r>
      <w:r w:rsidRPr="001A7839">
        <w:rPr>
          <w:i/>
          <w:sz w:val="24"/>
          <w:szCs w:val="24"/>
        </w:rPr>
        <w:t>(lista obecności stanowi załącznik do niniejszego protokołu)</w:t>
      </w:r>
      <w:r>
        <w:rPr>
          <w:i/>
          <w:sz w:val="24"/>
          <w:szCs w:val="24"/>
        </w:rPr>
        <w:t>:</w:t>
      </w:r>
    </w:p>
    <w:p w:rsidR="00A53500" w:rsidRPr="001A7839" w:rsidRDefault="00A53500" w:rsidP="001A783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Łukasz Kolber – Fundacja Godne Życie</w:t>
      </w:r>
    </w:p>
    <w:p w:rsidR="00A53500" w:rsidRPr="001A7839" w:rsidRDefault="00A53500" w:rsidP="001A783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 xml:space="preserve">Piotr Seremet – Stowarzyszenie Aktywna Dąbrowa </w:t>
      </w:r>
    </w:p>
    <w:p w:rsidR="00A53500" w:rsidRPr="001A7839" w:rsidRDefault="00A53500" w:rsidP="001A783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 xml:space="preserve">Łukasz Baruch – Fundacja Wygrajmy Razem </w:t>
      </w:r>
    </w:p>
    <w:p w:rsidR="00A53500" w:rsidRDefault="00A53500" w:rsidP="001A783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1A7839">
        <w:rPr>
          <w:sz w:val="24"/>
          <w:szCs w:val="24"/>
        </w:rPr>
        <w:t>Agnieszka Zagrodnik – Stowarzyszenie Towarzystwo Przyjaciół Dąbrowy Górniczej</w:t>
      </w:r>
      <w:r>
        <w:rPr>
          <w:sz w:val="24"/>
          <w:szCs w:val="24"/>
        </w:rPr>
        <w:t>.</w:t>
      </w:r>
    </w:p>
    <w:p w:rsidR="00A53500" w:rsidRDefault="00A53500" w:rsidP="00F3162D">
      <w:pPr>
        <w:spacing w:after="0" w:line="360" w:lineRule="auto"/>
        <w:jc w:val="both"/>
        <w:rPr>
          <w:sz w:val="24"/>
          <w:szCs w:val="24"/>
        </w:rPr>
      </w:pPr>
    </w:p>
    <w:p w:rsidR="00A53500" w:rsidRDefault="00A53500" w:rsidP="00F3162D">
      <w:pPr>
        <w:spacing w:after="0" w:line="360" w:lineRule="auto"/>
        <w:jc w:val="both"/>
        <w:rPr>
          <w:sz w:val="24"/>
          <w:szCs w:val="24"/>
        </w:rPr>
      </w:pPr>
    </w:p>
    <w:p w:rsidR="00A53500" w:rsidRDefault="00A53500" w:rsidP="00F316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spotkania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Protokolant :</w:t>
      </w:r>
    </w:p>
    <w:p w:rsidR="00A53500" w:rsidRDefault="00A53500" w:rsidP="00F316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Łukasz Kolber                                                                                      Agnieszka Zagrodnik</w:t>
      </w:r>
    </w:p>
    <w:p w:rsidR="00A53500" w:rsidRPr="00F3162D" w:rsidRDefault="00A53500" w:rsidP="00F3162D">
      <w:pPr>
        <w:spacing w:after="0" w:line="240" w:lineRule="auto"/>
        <w:jc w:val="both"/>
        <w:rPr>
          <w:sz w:val="16"/>
          <w:szCs w:val="16"/>
        </w:rPr>
      </w:pPr>
      <w:r w:rsidRPr="00F3162D">
        <w:rPr>
          <w:sz w:val="16"/>
          <w:szCs w:val="16"/>
        </w:rPr>
        <w:t>………………………………………..</w:t>
      </w:r>
      <w:r>
        <w:rPr>
          <w:sz w:val="16"/>
          <w:szCs w:val="16"/>
        </w:rPr>
        <w:t>………………</w:t>
      </w:r>
      <w:r w:rsidRPr="00F3162D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F3162D">
        <w:rPr>
          <w:sz w:val="16"/>
          <w:szCs w:val="16"/>
        </w:rPr>
        <w:t xml:space="preserve"> ………………………………………</w:t>
      </w:r>
      <w:r>
        <w:rPr>
          <w:sz w:val="16"/>
          <w:szCs w:val="16"/>
        </w:rPr>
        <w:t>………………….</w:t>
      </w:r>
    </w:p>
    <w:p w:rsidR="00A53500" w:rsidRPr="00F3162D" w:rsidRDefault="00A53500" w:rsidP="00F3162D">
      <w:pPr>
        <w:spacing w:after="0" w:line="240" w:lineRule="auto"/>
        <w:ind w:firstLine="708"/>
        <w:jc w:val="both"/>
        <w:rPr>
          <w:sz w:val="16"/>
          <w:szCs w:val="16"/>
        </w:rPr>
      </w:pPr>
      <w:r w:rsidRPr="00F3162D">
        <w:rPr>
          <w:sz w:val="16"/>
          <w:szCs w:val="16"/>
        </w:rPr>
        <w:t>(data i podpis)</w:t>
      </w:r>
      <w:r w:rsidRPr="00F3162D">
        <w:rPr>
          <w:sz w:val="16"/>
          <w:szCs w:val="16"/>
        </w:rPr>
        <w:tab/>
      </w:r>
      <w:r w:rsidRPr="00F3162D">
        <w:rPr>
          <w:sz w:val="16"/>
          <w:szCs w:val="16"/>
        </w:rPr>
        <w:tab/>
      </w:r>
      <w:r w:rsidRPr="00F3162D">
        <w:rPr>
          <w:sz w:val="16"/>
          <w:szCs w:val="16"/>
        </w:rPr>
        <w:tab/>
      </w:r>
      <w:r w:rsidRPr="00F3162D">
        <w:rPr>
          <w:sz w:val="16"/>
          <w:szCs w:val="16"/>
        </w:rPr>
        <w:tab/>
      </w:r>
      <w:r w:rsidRPr="00F3162D">
        <w:rPr>
          <w:sz w:val="16"/>
          <w:szCs w:val="16"/>
        </w:rPr>
        <w:tab/>
      </w:r>
      <w:r w:rsidRPr="00F3162D">
        <w:rPr>
          <w:sz w:val="16"/>
          <w:szCs w:val="16"/>
        </w:rPr>
        <w:tab/>
      </w:r>
      <w:r w:rsidRPr="00F3162D">
        <w:rPr>
          <w:sz w:val="16"/>
          <w:szCs w:val="16"/>
        </w:rPr>
        <w:tab/>
      </w:r>
      <w:r w:rsidRPr="00F3162D">
        <w:rPr>
          <w:sz w:val="16"/>
          <w:szCs w:val="16"/>
        </w:rPr>
        <w:tab/>
        <w:t>(data i podpis )</w:t>
      </w:r>
    </w:p>
    <w:p w:rsidR="00A53500" w:rsidRPr="00F3162D" w:rsidRDefault="00A53500" w:rsidP="00F3162D">
      <w:pPr>
        <w:spacing w:after="0" w:line="360" w:lineRule="auto"/>
        <w:jc w:val="both"/>
        <w:rPr>
          <w:sz w:val="24"/>
          <w:szCs w:val="24"/>
        </w:rPr>
      </w:pPr>
    </w:p>
    <w:sectPr w:rsidR="00A53500" w:rsidRPr="00F3162D" w:rsidSect="00E17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00" w:rsidRDefault="00A53500" w:rsidP="00BD3798">
      <w:pPr>
        <w:spacing w:after="0" w:line="240" w:lineRule="auto"/>
      </w:pPr>
      <w:r>
        <w:separator/>
      </w:r>
    </w:p>
  </w:endnote>
  <w:endnote w:type="continuationSeparator" w:id="0">
    <w:p w:rsidR="00A53500" w:rsidRDefault="00A53500" w:rsidP="00BD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00" w:rsidRDefault="00A5350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53500" w:rsidRPr="00F046C6" w:rsidRDefault="00A53500" w:rsidP="00F04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00" w:rsidRDefault="00A53500" w:rsidP="00BD3798">
      <w:pPr>
        <w:spacing w:after="0" w:line="240" w:lineRule="auto"/>
      </w:pPr>
      <w:r>
        <w:separator/>
      </w:r>
    </w:p>
  </w:footnote>
  <w:footnote w:type="continuationSeparator" w:id="0">
    <w:p w:rsidR="00A53500" w:rsidRDefault="00A53500" w:rsidP="00BD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00" w:rsidRDefault="00A5350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53500" w:rsidRDefault="00A53500" w:rsidP="00F046C6">
    <w:pPr>
      <w:pStyle w:val="Header"/>
      <w:jc w:val="right"/>
    </w:pPr>
    <w:r>
      <w:t>Dąbrowa Górnicza dnia 21.11.2017r.</w:t>
    </w:r>
  </w:p>
  <w:p w:rsidR="00A53500" w:rsidRPr="00F046C6" w:rsidRDefault="00A53500" w:rsidP="00F04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83B"/>
    <w:multiLevelType w:val="hybridMultilevel"/>
    <w:tmpl w:val="9A4CF4B8"/>
    <w:lvl w:ilvl="0" w:tplc="0415000F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094A7FA2"/>
    <w:multiLevelType w:val="hybridMultilevel"/>
    <w:tmpl w:val="6C3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6D71"/>
    <w:multiLevelType w:val="hybridMultilevel"/>
    <w:tmpl w:val="B038C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1E059A"/>
    <w:multiLevelType w:val="hybridMultilevel"/>
    <w:tmpl w:val="3294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228B"/>
    <w:multiLevelType w:val="hybridMultilevel"/>
    <w:tmpl w:val="F2A4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80D74"/>
    <w:multiLevelType w:val="hybridMultilevel"/>
    <w:tmpl w:val="5852C006"/>
    <w:lvl w:ilvl="0" w:tplc="3AD4357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4E184206"/>
    <w:multiLevelType w:val="hybridMultilevel"/>
    <w:tmpl w:val="CAE4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70235"/>
    <w:multiLevelType w:val="hybridMultilevel"/>
    <w:tmpl w:val="AD88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A7427"/>
    <w:multiLevelType w:val="hybridMultilevel"/>
    <w:tmpl w:val="9B6CEDA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3DE0134"/>
    <w:multiLevelType w:val="hybridMultilevel"/>
    <w:tmpl w:val="BEF8A18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73846E38"/>
    <w:multiLevelType w:val="hybridMultilevel"/>
    <w:tmpl w:val="40FA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543D3"/>
    <w:multiLevelType w:val="hybridMultilevel"/>
    <w:tmpl w:val="8A60140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6C35BC2"/>
    <w:multiLevelType w:val="hybridMultilevel"/>
    <w:tmpl w:val="C33ED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798"/>
    <w:rsid w:val="00072A3D"/>
    <w:rsid w:val="00103DC4"/>
    <w:rsid w:val="001A7839"/>
    <w:rsid w:val="00241127"/>
    <w:rsid w:val="00312C1B"/>
    <w:rsid w:val="005A6300"/>
    <w:rsid w:val="00610AE3"/>
    <w:rsid w:val="00A53500"/>
    <w:rsid w:val="00B743C9"/>
    <w:rsid w:val="00BD3798"/>
    <w:rsid w:val="00BE1C02"/>
    <w:rsid w:val="00BF108A"/>
    <w:rsid w:val="00C856BD"/>
    <w:rsid w:val="00E17628"/>
    <w:rsid w:val="00F046C6"/>
    <w:rsid w:val="00F3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7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7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379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72A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2A3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72A3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312C1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460</Words>
  <Characters>2764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1/2017</dc:title>
  <dc:subject/>
  <dc:creator/>
  <cp:keywords/>
  <dc:description/>
  <cp:lastModifiedBy/>
  <cp:revision>2</cp:revision>
  <dcterms:created xsi:type="dcterms:W3CDTF">2017-12-04T21:47:00Z</dcterms:created>
  <dcterms:modified xsi:type="dcterms:W3CDTF">2017-12-04T21:47:00Z</dcterms:modified>
</cp:coreProperties>
</file>