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9D" w:rsidRDefault="008E4A9D" w:rsidP="000238FB">
      <w:pPr>
        <w:pStyle w:val="normal0"/>
        <w:rPr>
          <w:color w:val="000000"/>
        </w:rPr>
      </w:pPr>
      <w:r>
        <w:rPr>
          <w:rFonts w:ascii="Calibri" w:hAnsi="Calibri"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9.6pt;height:64.8pt">
            <v:imagedata r:id="rId6" o:title=""/>
          </v:shape>
        </w:pict>
      </w:r>
    </w:p>
    <w:p w:rsidR="008E4A9D" w:rsidRDefault="008E4A9D">
      <w:pPr>
        <w:pStyle w:val="normal0"/>
        <w:widowControl w:val="0"/>
        <w:spacing w:line="241" w:lineRule="auto"/>
        <w:jc w:val="center"/>
        <w:rPr>
          <w:rFonts w:ascii="Calibri" w:hAnsi="Calibri" w:cs="Calibri"/>
        </w:rPr>
      </w:pPr>
    </w:p>
    <w:p w:rsidR="008E4A9D" w:rsidRDefault="008E4A9D">
      <w:pPr>
        <w:pStyle w:val="normal0"/>
        <w:widowControl w:val="0"/>
        <w:spacing w:line="241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8E4A9D" w:rsidRDefault="008E4A9D">
      <w:pPr>
        <w:pStyle w:val="normal0"/>
        <w:widowControl w:val="0"/>
        <w:spacing w:line="241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Weksel własny  </w:t>
      </w:r>
    </w:p>
    <w:p w:rsidR="008E4A9D" w:rsidRDefault="008E4A9D">
      <w:pPr>
        <w:pStyle w:val="normal0"/>
        <w:widowControl w:val="0"/>
        <w:spacing w:line="240" w:lineRule="auto"/>
        <w:rPr>
          <w:rFonts w:ascii="Calibri" w:hAnsi="Calibri" w:cs="Calibri"/>
          <w:sz w:val="24"/>
          <w:szCs w:val="24"/>
        </w:rPr>
      </w:pPr>
    </w:p>
    <w:p w:rsidR="008E4A9D" w:rsidRDefault="008E4A9D">
      <w:pPr>
        <w:pStyle w:val="normal0"/>
        <w:widowControl w:val="0"/>
        <w:spacing w:line="240" w:lineRule="auto"/>
        <w:rPr>
          <w:rFonts w:ascii="Calibri" w:hAnsi="Calibri" w:cs="Calibri"/>
          <w:sz w:val="24"/>
          <w:szCs w:val="24"/>
        </w:rPr>
      </w:pPr>
    </w:p>
    <w:p w:rsidR="008E4A9D" w:rsidRDefault="008E4A9D">
      <w:pPr>
        <w:pStyle w:val="normal0"/>
        <w:widowControl w:val="0"/>
        <w:spacing w:line="240" w:lineRule="auto"/>
        <w:rPr>
          <w:rFonts w:ascii="Calibri" w:hAnsi="Calibri" w:cs="Calibri"/>
          <w:sz w:val="24"/>
          <w:szCs w:val="24"/>
        </w:rPr>
      </w:pPr>
    </w:p>
    <w:p w:rsidR="008E4A9D" w:rsidRDefault="008E4A9D">
      <w:pPr>
        <w:pStyle w:val="normal0"/>
        <w:widowControl w:val="0"/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.......................................                   </w:t>
      </w:r>
      <w:r>
        <w:rPr>
          <w:rFonts w:ascii="Calibri" w:hAnsi="Calibri" w:cs="Calibri"/>
          <w:sz w:val="24"/>
          <w:szCs w:val="24"/>
        </w:rPr>
        <w:t xml:space="preserve"> ....................................              .......................................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:rsidR="008E4A9D" w:rsidRDefault="008E4A9D">
      <w:pPr>
        <w:pStyle w:val="normal0"/>
        <w:widowControl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(miejsce wystawienia)                          </w:t>
      </w:r>
      <w:r>
        <w:rPr>
          <w:rFonts w:ascii="Calibri" w:hAnsi="Calibri" w:cs="Calibri"/>
          <w:i/>
          <w:iCs/>
          <w:sz w:val="24"/>
          <w:szCs w:val="24"/>
        </w:rPr>
        <w:t xml:space="preserve">(data wystawienia)                        (suma pieniężna) </w:t>
      </w:r>
    </w:p>
    <w:p w:rsidR="008E4A9D" w:rsidRDefault="008E4A9D">
      <w:pPr>
        <w:pStyle w:val="normal0"/>
        <w:widowControl w:val="0"/>
        <w:spacing w:before="594" w:line="199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......................................................... 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zapłacę za ten własny weksel </w:t>
      </w:r>
    </w:p>
    <w:p w:rsidR="008E4A9D" w:rsidRDefault="008E4A9D">
      <w:pPr>
        <w:pStyle w:val="normal0"/>
        <w:widowControl w:val="0"/>
        <w:spacing w:before="13" w:line="199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                                    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 xml:space="preserve">(data płatności) </w:t>
      </w:r>
    </w:p>
    <w:p w:rsidR="008E4A9D" w:rsidRDefault="008E4A9D">
      <w:pPr>
        <w:pStyle w:val="normal0"/>
        <w:widowControl w:val="0"/>
        <w:spacing w:before="881" w:line="237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 xml:space="preserve">(osoba, której weksel ma być zapłacony) </w:t>
      </w:r>
    </w:p>
    <w:p w:rsidR="008E4A9D" w:rsidRDefault="008E4A9D">
      <w:pPr>
        <w:pStyle w:val="normal0"/>
        <w:widowControl w:val="0"/>
        <w:spacing w:before="310" w:line="199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ale nie na jej zlecenie </w:t>
      </w:r>
    </w:p>
    <w:p w:rsidR="008E4A9D" w:rsidRDefault="008E4A9D">
      <w:pPr>
        <w:pStyle w:val="normal0"/>
        <w:widowControl w:val="0"/>
        <w:spacing w:before="598" w:line="243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sumę. ............................................................................................................................................ 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 xml:space="preserve">(suma pieniężna słownie) </w:t>
      </w:r>
    </w:p>
    <w:p w:rsidR="008E4A9D" w:rsidRDefault="008E4A9D">
      <w:pPr>
        <w:pStyle w:val="normal0"/>
        <w:widowControl w:val="0"/>
        <w:spacing w:before="594" w:line="243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Płatny ...........................................................................................................................................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 xml:space="preserve">(miejsce płatności) </w:t>
      </w:r>
    </w:p>
    <w:p w:rsidR="008E4A9D" w:rsidRDefault="008E4A9D">
      <w:pPr>
        <w:pStyle w:val="normal0"/>
        <w:widowControl w:val="0"/>
        <w:spacing w:before="594" w:line="235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W imieniu 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</w:t>
      </w:r>
    </w:p>
    <w:p w:rsidR="008E4A9D" w:rsidRDefault="008E4A9D">
      <w:pPr>
        <w:pStyle w:val="normal0"/>
        <w:widowControl w:val="0"/>
        <w:spacing w:before="302" w:line="243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Imię i nazwisko: ........................................................................................................................... PESEL: ........................................................................................................................................... </w:t>
      </w:r>
    </w:p>
    <w:p w:rsidR="008E4A9D" w:rsidRDefault="008E4A9D">
      <w:pPr>
        <w:pStyle w:val="normal0"/>
        <w:widowControl w:val="0"/>
        <w:spacing w:before="304" w:line="199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Podpis: ......................................................................................................................................... </w:t>
      </w:r>
    </w:p>
    <w:p w:rsidR="008E4A9D" w:rsidRDefault="008E4A9D">
      <w:pPr>
        <w:pStyle w:val="normal0"/>
        <w:widowControl w:val="0"/>
        <w:spacing w:before="305" w:line="243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Imię i nazwisko: ........................................................................................................................... PESEL: ........................................................................................................................................... </w:t>
      </w:r>
    </w:p>
    <w:p w:rsidR="008E4A9D" w:rsidRDefault="008E4A9D">
      <w:pPr>
        <w:pStyle w:val="normal0"/>
        <w:widowControl w:val="0"/>
        <w:spacing w:before="301" w:line="1664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Podpis: .........................................................................................................................................</w:t>
      </w:r>
    </w:p>
    <w:sectPr w:rsidR="008E4A9D" w:rsidSect="002E2812">
      <w:footerReference w:type="default" r:id="rId7"/>
      <w:pgSz w:w="11900" w:h="16820"/>
      <w:pgMar w:top="350" w:right="1056" w:bottom="276" w:left="1356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A9D" w:rsidRDefault="008E4A9D" w:rsidP="002E2812">
      <w:pPr>
        <w:spacing w:line="240" w:lineRule="auto"/>
      </w:pPr>
      <w:r>
        <w:separator/>
      </w:r>
    </w:p>
  </w:endnote>
  <w:endnote w:type="continuationSeparator" w:id="0">
    <w:p w:rsidR="008E4A9D" w:rsidRDefault="008E4A9D" w:rsidP="002E2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9D" w:rsidRDefault="008E4A9D" w:rsidP="000238FB">
    <w:pPr>
      <w:pStyle w:val="normal0"/>
      <w:rPr>
        <w:color w:val="000000"/>
      </w:rPr>
    </w:pPr>
    <w:r>
      <w:rPr>
        <w:rFonts w:ascii="Calibri" w:hAnsi="Calibri" w:cs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.6pt;height:49.8pt">
          <v:imagedata r:id="rId1" o:title=""/>
        </v:shape>
      </w:pict>
    </w:r>
  </w:p>
  <w:p w:rsidR="008E4A9D" w:rsidRDefault="008E4A9D">
    <w:pPr>
      <w:pStyle w:val="normal0"/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A9D" w:rsidRDefault="008E4A9D" w:rsidP="002E2812">
      <w:pPr>
        <w:spacing w:line="240" w:lineRule="auto"/>
      </w:pPr>
      <w:r>
        <w:separator/>
      </w:r>
    </w:p>
  </w:footnote>
  <w:footnote w:type="continuationSeparator" w:id="0">
    <w:p w:rsidR="008E4A9D" w:rsidRDefault="008E4A9D" w:rsidP="002E28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812"/>
    <w:rsid w:val="000238FB"/>
    <w:rsid w:val="002D353F"/>
    <w:rsid w:val="002E2812"/>
    <w:rsid w:val="008E4A9D"/>
    <w:rsid w:val="009D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2E2812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E2812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E2812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E2812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E2812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E2812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6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6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46E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46E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46E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46E2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2E2812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2E2812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4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E2812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246E2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0238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6E2"/>
  </w:style>
  <w:style w:type="paragraph" w:styleId="Footer">
    <w:name w:val="footer"/>
    <w:basedOn w:val="Normal"/>
    <w:link w:val="FooterChar"/>
    <w:uiPriority w:val="99"/>
    <w:rsid w:val="000238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4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308</Words>
  <Characters>1851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Łukasz</dc:creator>
  <cp:keywords/>
  <dc:description/>
  <cp:lastModifiedBy>Łukasz</cp:lastModifiedBy>
  <cp:revision>2</cp:revision>
  <dcterms:created xsi:type="dcterms:W3CDTF">2023-06-05T19:20:00Z</dcterms:created>
  <dcterms:modified xsi:type="dcterms:W3CDTF">2023-06-05T19:20:00Z</dcterms:modified>
</cp:coreProperties>
</file>